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0" w:rsidRDefault="00130D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s1026" type="#_x0000_t75" style="position:absolute;margin-left:26.8pt;margin-top:-14.95pt;width:107.6pt;height:104.8pt;z-index:251658752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29.05pt;margin-top:79.05pt;width:587.2pt;height:501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" stroked="f" strokeweight=".5pt">
            <v:textbox>
              <w:txbxContent>
                <w:p w:rsidR="00130D80" w:rsidRPr="00B8558A" w:rsidRDefault="00130D80" w:rsidP="003358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B8558A">
                    <w:rPr>
                      <w:rFonts w:ascii="Tahoma" w:hAnsi="Tahoma" w:cs="Tahoma"/>
                      <w:sz w:val="36"/>
                      <w:szCs w:val="36"/>
                    </w:rPr>
                    <w:t>Registration Form</w:t>
                  </w:r>
                </w:p>
                <w:p w:rsidR="00130D80" w:rsidRDefault="00130D80" w:rsidP="003358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venirLTStd-Roman" w:hAnsi="AvenirLTStd-Roman" w:cs="AvenirLTStd-Roman"/>
                      <w:sz w:val="20"/>
                      <w:szCs w:val="20"/>
                    </w:rPr>
                  </w:pPr>
                </w:p>
                <w:tbl>
                  <w:tblPr>
                    <w:tblW w:w="11250" w:type="dxa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092"/>
                    <w:gridCol w:w="3038"/>
                    <w:gridCol w:w="756"/>
                    <w:gridCol w:w="1584"/>
                    <w:gridCol w:w="720"/>
                    <w:gridCol w:w="793"/>
                    <w:gridCol w:w="197"/>
                    <w:gridCol w:w="900"/>
                    <w:gridCol w:w="1170"/>
                  </w:tblGrid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2092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</w:p>
                    </w:tc>
                    <w:tc>
                      <w:tcPr>
                        <w:tcW w:w="3038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Name: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Allergies/Emergency Medical Information: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Age:</w:t>
                        </w:r>
                      </w:p>
                    </w:tc>
                    <w:tc>
                      <w:tcPr>
                        <w:tcW w:w="99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DOB:</w:t>
                        </w:r>
                      </w:p>
                    </w:tc>
                    <w:tc>
                      <w:tcPr>
                        <w:tcW w:w="90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Grade: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>Media</w:t>
                        </w: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</w:rPr>
                          <w:t xml:space="preserve">Release:  </w:t>
                        </w:r>
                      </w:p>
                    </w:tc>
                  </w:tr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2092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Child 1: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Y / N</w:t>
                        </w:r>
                      </w:p>
                    </w:tc>
                  </w:tr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2092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Child 2: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Y / N</w:t>
                        </w:r>
                      </w:p>
                    </w:tc>
                  </w:tr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2092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Child 3: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Y / N</w:t>
                        </w:r>
                      </w:p>
                    </w:tc>
                  </w:tr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2092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Child 4:</w:t>
                        </w:r>
                      </w:p>
                    </w:tc>
                    <w:tc>
                      <w:tcPr>
                        <w:tcW w:w="3038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Y / N</w:t>
                        </w:r>
                      </w:p>
                    </w:tc>
                  </w:tr>
                  <w:tr w:rsidR="00130D80" w:rsidRPr="003359FD" w:rsidTr="003359FD">
                    <w:trPr>
                      <w:trHeight w:val="128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Name of parent(s):</w:t>
                        </w:r>
                      </w:p>
                    </w:tc>
                  </w:tr>
                  <w:tr w:rsidR="00130D80" w:rsidRPr="003359FD" w:rsidTr="003359FD">
                    <w:trPr>
                      <w:trHeight w:val="127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Street address:</w:t>
                        </w:r>
                      </w:p>
                    </w:tc>
                  </w:tr>
                  <w:tr w:rsidR="00130D80" w:rsidRPr="003359FD" w:rsidTr="003359FD">
                    <w:trPr>
                      <w:trHeight w:val="700"/>
                    </w:trPr>
                    <w:tc>
                      <w:tcPr>
                        <w:tcW w:w="5886" w:type="dxa"/>
                        <w:gridSpan w:val="3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City: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State:</w:t>
                        </w:r>
                      </w:p>
                    </w:tc>
                    <w:tc>
                      <w:tcPr>
                        <w:tcW w:w="2267" w:type="dxa"/>
                        <w:gridSpan w:val="3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ZIP:</w:t>
                        </w:r>
                      </w:p>
                    </w:tc>
                  </w:tr>
                  <w:tr w:rsidR="00130D80" w:rsidRPr="003359FD" w:rsidTr="003359FD">
                    <w:trPr>
                      <w:trHeight w:val="673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Home telephone: (        )</w:t>
                        </w:r>
                      </w:p>
                    </w:tc>
                  </w:tr>
                  <w:tr w:rsidR="00130D80" w:rsidRPr="003359FD" w:rsidTr="003359FD">
                    <w:trPr>
                      <w:trHeight w:val="736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Parent/caregiver’s cell phone:  (         )</w:t>
                        </w:r>
                      </w:p>
                    </w:tc>
                  </w:tr>
                  <w:tr w:rsidR="00130D80" w:rsidRPr="003359FD" w:rsidTr="003359FD">
                    <w:trPr>
                      <w:trHeight w:val="178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 xml:space="preserve">Did your child bring any type of electronics with them: </w:t>
                        </w:r>
                      </w:p>
                    </w:tc>
                  </w:tr>
                  <w:tr w:rsidR="00130D80" w:rsidRPr="003359FD" w:rsidTr="003359FD">
                    <w:trPr>
                      <w:trHeight w:val="178"/>
                    </w:trPr>
                    <w:tc>
                      <w:tcPr>
                        <w:tcW w:w="11250" w:type="dxa"/>
                        <w:gridSpan w:val="9"/>
                      </w:tcPr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</w:p>
                      <w:p w:rsidR="00130D80" w:rsidRPr="003359FD" w:rsidRDefault="00130D80" w:rsidP="003359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</w:pPr>
                        <w:r w:rsidRPr="00243AB7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Home e-mail address:</w:t>
                        </w:r>
                        <w:r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 xml:space="preserve">            </w:t>
                        </w:r>
                        <w:bookmarkStart w:id="0" w:name="_GoBack"/>
                        <w:bookmarkEnd w:id="0"/>
                        <w:r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 xml:space="preserve">                                             </w:t>
                        </w:r>
                        <w:r w:rsidRPr="003359FD">
                          <w:rPr>
                            <w:rFonts w:ascii="AvenirLTStd-Roman" w:hAnsi="AvenirLTStd-Roman" w:cs="AvenirLTStd-Roman"/>
                            <w:sz w:val="28"/>
                            <w:szCs w:val="28"/>
                          </w:rPr>
                          <w:t>Home church:</w:t>
                        </w:r>
                      </w:p>
                    </w:tc>
                  </w:tr>
                </w:tbl>
                <w:p w:rsidR="00130D80" w:rsidRDefault="00130D80" w:rsidP="00375C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venirLTStd-Roman" w:hAnsi="AvenirLTStd-Roman" w:cs="AvenirLTStd-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Box 2" o:spid="_x0000_s1028" type="#_x0000_t202" style="position:absolute;margin-left:73.4pt;margin-top:-25.1pt;width:495.9pt;height:114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" filled="f" stroked="f">
            <v:path arrowok="t"/>
            <v:textbox>
              <w:txbxContent>
                <w:p w:rsidR="00130D80" w:rsidRPr="00B8558A" w:rsidRDefault="00130D80" w:rsidP="0071537E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B8558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First United </w:t>
                  </w:r>
                  <w:smartTag w:uri="urn:schemas-microsoft-com:office:smarttags" w:element="place">
                    <w:smartTag w:uri="urn:schemas-microsoft-com:office:smarttags" w:element="PlaceType">
                      <w:r w:rsidRPr="00B855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Church</w:t>
                      </w:r>
                    </w:smartTag>
                    <w:r w:rsidRPr="00B8558A">
                      <w:rPr>
                        <w:rFonts w:ascii="Monotype Corsiva" w:hAnsi="Monotype Corsiva"/>
                        <w:b/>
                        <w:sz w:val="40"/>
                        <w:szCs w:val="40"/>
                      </w:rPr>
                      <w:t xml:space="preserve"> of </w:t>
                    </w:r>
                    <w:smartTag w:uri="urn:schemas-microsoft-com:office:smarttags" w:element="place">
                      <w:r w:rsidRPr="00B855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Christ</w:t>
                      </w:r>
                    </w:smartTag>
                  </w:smartTag>
                  <w:r w:rsidRPr="00B8558A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, Austinburg</w:t>
                  </w:r>
                  <w:r w:rsidRPr="00B8558A"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</w:p>
                <w:p w:rsidR="00130D80" w:rsidRPr="00B8558A" w:rsidRDefault="00130D80" w:rsidP="0071537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B8558A">
                    <w:rPr>
                      <w:rFonts w:ascii="Tahoma" w:hAnsi="Tahoma" w:cs="Tahoma"/>
                      <w:sz w:val="32"/>
                      <w:szCs w:val="32"/>
                    </w:rPr>
                    <w:t>Youth Permission Slip</w:t>
                  </w:r>
                </w:p>
                <w:p w:rsidR="00130D80" w:rsidRPr="00B8558A" w:rsidRDefault="00130D80" w:rsidP="0071537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B8558A">
                    <w:rPr>
                      <w:rFonts w:ascii="Tahoma" w:hAnsi="Tahoma" w:cs="Tahoma"/>
                      <w:sz w:val="32"/>
                      <w:szCs w:val="32"/>
                    </w:rPr>
                    <w:t>What:  Sleepover</w:t>
                  </w:r>
                </w:p>
                <w:p w:rsidR="00130D80" w:rsidRPr="00B8558A" w:rsidRDefault="00130D80" w:rsidP="0071537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B8558A">
                    <w:rPr>
                      <w:rFonts w:ascii="Tahoma" w:hAnsi="Tahoma" w:cs="Tahoma"/>
                      <w:sz w:val="32"/>
                      <w:szCs w:val="32"/>
                    </w:rPr>
                    <w:t>Where: First UCC Fellowship Hall</w:t>
                  </w:r>
                </w:p>
                <w:p w:rsidR="00130D80" w:rsidRPr="00B8558A" w:rsidRDefault="00130D80" w:rsidP="0071537E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B8558A">
                    <w:rPr>
                      <w:rFonts w:ascii="Tahoma" w:hAnsi="Tahoma" w:cs="Tahoma"/>
                      <w:sz w:val="32"/>
                      <w:szCs w:val="32"/>
                    </w:rPr>
                    <w:t xml:space="preserve">When: 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>April 4th</w:t>
                  </w:r>
                  <w:r w:rsidRPr="00B8558A">
                    <w:rPr>
                      <w:rFonts w:ascii="Tahoma" w:hAnsi="Tahoma" w:cs="Tahoma"/>
                      <w:sz w:val="32"/>
                      <w:szCs w:val="32"/>
                    </w:rPr>
                    <w:t xml:space="preserve"> - 6:00PM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-15.25pt;margin-top:533.6pt;width:604.2pt;height:24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" filled="f" stroked="f">
            <v:textbox>
              <w:txbxContent>
                <w:p w:rsidR="00130D80" w:rsidRDefault="00130D80" w:rsidP="00FC16A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1160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430"/>
                    <w:gridCol w:w="8730"/>
                  </w:tblGrid>
                  <w:tr w:rsidR="00130D80" w:rsidRPr="003359FD" w:rsidTr="003359FD">
                    <w:tc>
                      <w:tcPr>
                        <w:tcW w:w="2430" w:type="dxa"/>
                        <w:vMerge w:val="restart"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730" w:type="dxa"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3359FD">
                          <w:rPr>
                            <w:sz w:val="36"/>
                            <w:szCs w:val="36"/>
                          </w:rPr>
                          <w:t>Emergency Contact:</w:t>
                        </w:r>
                      </w:p>
                    </w:tc>
                  </w:tr>
                  <w:tr w:rsidR="00130D80" w:rsidRPr="003359FD" w:rsidTr="003359FD">
                    <w:tc>
                      <w:tcPr>
                        <w:tcW w:w="2430" w:type="dxa"/>
                        <w:vMerge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730" w:type="dxa"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3359FD">
                          <w:rPr>
                            <w:sz w:val="36"/>
                            <w:szCs w:val="36"/>
                          </w:rPr>
                          <w:t>Phone: (        )</w:t>
                        </w:r>
                      </w:p>
                    </w:tc>
                  </w:tr>
                  <w:tr w:rsidR="00130D80" w:rsidRPr="003359FD" w:rsidTr="003359FD">
                    <w:tc>
                      <w:tcPr>
                        <w:tcW w:w="2430" w:type="dxa"/>
                        <w:vMerge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8730" w:type="dxa"/>
                        <w:shd w:val="clear" w:color="auto" w:fill="D9D9D9"/>
                      </w:tcPr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130D80" w:rsidRPr="003359FD" w:rsidRDefault="00130D80" w:rsidP="003359F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3359FD">
                          <w:rPr>
                            <w:sz w:val="36"/>
                            <w:szCs w:val="36"/>
                          </w:rPr>
                          <w:t>Relationship to Child:</w:t>
                        </w:r>
                      </w:p>
                    </w:tc>
                  </w:tr>
                </w:tbl>
                <w:p w:rsidR="00130D80" w:rsidRPr="00DD5F02" w:rsidRDefault="00130D80" w:rsidP="00FC16A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130D80" w:rsidRPr="00DD5F02" w:rsidRDefault="00130D80" w:rsidP="00FC16A8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DD5F02">
                    <w:rPr>
                      <w:sz w:val="36"/>
                      <w:szCs w:val="36"/>
                      <w:u w:val="single"/>
                    </w:rPr>
                    <w:t xml:space="preserve">Parent Signature: </w:t>
                  </w:r>
                  <w:r w:rsidRPr="00DD5F02">
                    <w:rPr>
                      <w:sz w:val="36"/>
                      <w:szCs w:val="36"/>
                    </w:rPr>
                    <w:t xml:space="preserve">                       </w:t>
                  </w:r>
                </w:p>
                <w:p w:rsidR="00130D80" w:rsidRPr="00DD5F02" w:rsidRDefault="00130D80" w:rsidP="00FC16A8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10" o:spid="_x0000_s1030" type="#_x0000_t11" style="position:absolute;margin-left:9.95pt;margin-top:584.85pt;width:63.35pt;height:8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</w:pict>
      </w:r>
    </w:p>
    <w:sectPr w:rsidR="00130D80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894"/>
    <w:rsid w:val="00050D02"/>
    <w:rsid w:val="00077B38"/>
    <w:rsid w:val="0012610C"/>
    <w:rsid w:val="00130D80"/>
    <w:rsid w:val="001864F2"/>
    <w:rsid w:val="001A3C18"/>
    <w:rsid w:val="001D013D"/>
    <w:rsid w:val="0023495C"/>
    <w:rsid w:val="00234977"/>
    <w:rsid w:val="00243AB7"/>
    <w:rsid w:val="002A6A94"/>
    <w:rsid w:val="003178EF"/>
    <w:rsid w:val="00335874"/>
    <w:rsid w:val="003359FD"/>
    <w:rsid w:val="00375C42"/>
    <w:rsid w:val="00380585"/>
    <w:rsid w:val="00403C1C"/>
    <w:rsid w:val="00405793"/>
    <w:rsid w:val="00491AB7"/>
    <w:rsid w:val="004A3894"/>
    <w:rsid w:val="00565ECF"/>
    <w:rsid w:val="0058645F"/>
    <w:rsid w:val="00675064"/>
    <w:rsid w:val="0071537E"/>
    <w:rsid w:val="00772F89"/>
    <w:rsid w:val="00852048"/>
    <w:rsid w:val="0096361F"/>
    <w:rsid w:val="00974980"/>
    <w:rsid w:val="0099270B"/>
    <w:rsid w:val="00B108CB"/>
    <w:rsid w:val="00B71E0D"/>
    <w:rsid w:val="00B806FD"/>
    <w:rsid w:val="00B8558A"/>
    <w:rsid w:val="00C03137"/>
    <w:rsid w:val="00C30C4D"/>
    <w:rsid w:val="00C65168"/>
    <w:rsid w:val="00DD5F02"/>
    <w:rsid w:val="00EC4E08"/>
    <w:rsid w:val="00FC16A8"/>
    <w:rsid w:val="00FE69FA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5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>Ashtabula Area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Deligians</dc:creator>
  <cp:keywords/>
  <dc:description/>
  <cp:lastModifiedBy>Gail</cp:lastModifiedBy>
  <cp:revision>2</cp:revision>
  <cp:lastPrinted>2017-09-05T16:18:00Z</cp:lastPrinted>
  <dcterms:created xsi:type="dcterms:W3CDTF">2020-02-23T12:25:00Z</dcterms:created>
  <dcterms:modified xsi:type="dcterms:W3CDTF">2020-02-23T12:25:00Z</dcterms:modified>
</cp:coreProperties>
</file>